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2614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When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6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5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heat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  <w:position w:val="-1"/>
        </w:rPr>
        <w:t>is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8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840" w:h="15580"/>
          <w:pgMar w:top="1440" w:bottom="280" w:left="1380" w:right="92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5.221596pt;margin-top:221.911011pt;width:516.2580pt;height:509.292pt;mso-position-horizontal-relative:page;mso-position-vertical-relative:page;z-index:-109" coordorigin="1104,4438" coordsize="10325,10186">
            <v:shape style="position:absolute;left:5923;top:4524;width:4781;height:4675" type="#_x0000_t75">
              <v:imagedata r:id="rId5" o:title=""/>
            </v:shape>
            <v:shape style="position:absolute;left:10694;top:4627;width:685;height:9905" type="#_x0000_t75">
              <v:imagedata r:id="rId6" o:title=""/>
            </v:shape>
            <v:shape style="position:absolute;left:1203;top:9189;width:9500;height:5385" type="#_x0000_t75">
              <v:imagedata r:id="rId7" o:title=""/>
            </v:shape>
            <v:shape style="position:absolute;left:1161;top:4438;width:5768;height:681" type="#_x0000_t75">
              <v:imagedata r:id="rId8" o:title=""/>
            </v:shape>
            <v:shape style="position:absolute;left:3473;top:4488;width:7781;height:631" type="#_x0000_t75">
              <v:imagedata r:id="rId9" o:title=""/>
            </v:shape>
            <v:shape style="position:absolute;left:6317;top:14436;width:5077;height:148" type="#_x0000_t75">
              <v:imagedata r:id="rId10" o:title=""/>
            </v:shape>
            <v:shape style="position:absolute;left:11050;top:5109;width:380;height:9422" type="#_x0000_t75">
              <v:imagedata r:id="rId11" o:title=""/>
            </v:shape>
            <v:shape style="position:absolute;left:1104;top:5109;width:1349;height:9515" type="#_x0000_t75">
              <v:imagedata r:id="rId12" o:title=""/>
            </v:shape>
            <v:shape style="position:absolute;left:6311;top:14486;width:4435;height:138" type="#_x0000_t75">
              <v:imagedata r:id="rId13" o:title=""/>
            </v:shape>
            <v:shape style="position:absolute;left:2211;top:14436;width:4328;height:138" type="#_x0000_t75">
              <v:imagedata r:id="rId14" o:title="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b/>
          <w:bCs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5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5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20" w:right="-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9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Bulld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eparatio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3"/>
        </w:rPr>
        <w:t>ound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gam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Adelaide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Darwi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eek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ago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20" w:right="-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egular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session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temperatu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humidity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chambe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humid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expecte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Stadium.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20" w:right="1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chamber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(commonl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heat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chamber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sessio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acclimatis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bodie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expecte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Darwin.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20" w:right="-5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Bulld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chamber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Celsiu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humidit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temperatu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becaus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bounce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Darwi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season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temperatu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humidit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20" w:right="12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acclimatisatio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impo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eparatio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humi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conditions.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20" w:right="7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earlier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conditions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impo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becaus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eatin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coolin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mechanis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eep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temperatu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9" w:lineRule="exact"/>
        <w:ind w:left="4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oduce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20" w:right="-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rathe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olytes,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win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maintai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impo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salt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longe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20" w:right="9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Impo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metaboli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changes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occu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hot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onments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causin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body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92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glucos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energ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20" w:right="322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chamber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encourage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chang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0" w:lineRule="exact"/>
        <w:ind w:right="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fue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simpl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achi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usin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amoun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fuel.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9" w:lineRule="exact"/>
        <w:ind w:left="2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acclimatisatio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-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commo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vidua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spo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spo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innin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gnise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potentia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benefi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26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chambe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cise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abou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siz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erag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loung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3"/>
        </w:rPr>
        <w:t>oom.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-5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eight-d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Colling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gam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13,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cis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six-d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gam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intensity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-1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Robe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confi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sligh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edg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Darwin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ish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lood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get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9"/>
          <w:w w:val="10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jo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31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1"/>
          <w:w w:val="89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eigh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measu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afte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session.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132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Natha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Eagleto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sai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ofte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eigh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session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chambe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consciou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ydrating.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10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wspape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whil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-1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78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9"/>
          <w:w w:val="10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lungs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littl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gam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9"/>
          <w:w w:val="10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said.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5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Spo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scientis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Augh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chambe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educe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potentia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negat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impac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perfo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manc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antag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hot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conditions.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20" w:lineRule="exact"/>
        <w:ind w:right="20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Contra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popula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belie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eigh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mal—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eduction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eigh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m—a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traine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consciou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ensu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ydratio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maintained.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16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‘Unchec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six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eductio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eight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matc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ious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implication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perfo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manc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9"/>
          <w:w w:val="10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3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Augh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said.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41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behin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matc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mous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ealin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1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point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football.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75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diffe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vidual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strateg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92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uniqu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characte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istics.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6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coole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usin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spr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yin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9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standin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an.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16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Augh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measu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temperatu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usin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ingesti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pil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abou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siz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vitami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contain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uilt-in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momete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transmitte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pil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eadin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nex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spac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eading.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492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imme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themsel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matc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half-tim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advisa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wip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coolin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alu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migh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‘I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eparatio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gam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(lengths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goe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9"/>
          <w:w w:val="10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Eagleto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said.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2"/>
          <w:i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2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77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une–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2008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1840" w:h="15580"/>
      <w:pgMar w:top="0" w:bottom="0" w:left="1380" w:right="920"/>
      <w:cols w:num="3" w:equalWidth="0">
        <w:col w:w="3052" w:space="252"/>
        <w:col w:w="2930" w:space="254"/>
        <w:col w:w="30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2016-06-16T12:00:36Z</dcterms:created>
  <dcterms:modified xsi:type="dcterms:W3CDTF">2016-06-16T12:00:36Z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2010-04-30T00:00:00Z</vt:filetime>
  </property>
  <property fmtid="{D5CDD505-2E9C-101B-9397-08002B2CF9AE}" pid="3" name="LastSaved">
    <vt:filetime>2016-06-16T00:00:00Z</vt:filetime>
  </property>
</Properties>
</file>