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0" w:lineRule="exact"/>
        <w:ind w:left="1817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Heat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7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ule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has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2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pl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9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2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dark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840" w:h="15580"/>
          <w:pgMar w:top="1440" w:bottom="280" w:left="1040" w:right="260"/>
        </w:sectPr>
      </w:pPr>
      <w:rPr/>
    </w:p>
    <w:p>
      <w:pPr>
        <w:spacing w:before="96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  <w:b/>
          <w:bCs/>
        </w:rPr>
        <w:t>McDonald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8" w:right="-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causing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confusio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Melbou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mid-40°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heat—i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Australian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5"/>
        </w:rPr>
        <w:t>Open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sia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8" w:right="14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namen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Australi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A]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close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suspende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outside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6.30pm.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8" w:right="-1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omen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matche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schedule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Marga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5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Hisense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etracta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8" w:right="15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junio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irl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singles,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legend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dou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outside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suspende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spectato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shad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air-conditionin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on-sit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cafes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chandis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stalls.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8" w:right="1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omen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ter-fi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matc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Carl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(Spain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Elen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Dementi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(Russia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open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10-mi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afte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9" w:lineRule="exact"/>
        <w:ind w:left="10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eache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39.6°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20" w:lineRule="exact"/>
        <w:ind w:right="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chang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ipping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clothe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ydratio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air-conditione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loc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ooms.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1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emaine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Dementi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wrappe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matc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6-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3"/>
        </w:rPr>
        <w:t>6-2.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4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close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ter-fi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featu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illiam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etlana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uznets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9" w:lineRule="exact"/>
        <w:ind w:left="2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Dementi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-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littl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confuse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close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matc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bega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namen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organise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w—a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Victo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did—tha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Melbou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heat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-4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easo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asn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close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earlier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et-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glob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temperatu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on-sit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meteo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monito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eache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dange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contingen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temperatu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alon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conside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on-cou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radiatio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humidit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27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14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ust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  <w:i/>
        </w:rPr>
        <w:t>alian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77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F9B30"/>
          <w:spacing w:val="-5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3"/>
        </w:rPr>
        <w:t>o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3"/>
        </w:rPr>
        <w:t>ol</w:t>
      </w:r>
      <w:r>
        <w:rPr>
          <w:rFonts w:ascii="Arial" w:hAnsi="Arial" w:cs="Arial" w:eastAsia="Arial"/>
          <w:sz w:val="18"/>
          <w:szCs w:val="18"/>
          <w:color w:val="7F9B30"/>
          <w:spacing w:val="-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-5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7F9B30"/>
          <w:spacing w:val="-2"/>
          <w:w w:val="93"/>
        </w:rPr>
        <w:t>h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3"/>
        </w:rPr>
        <w:t>an</w:t>
      </w:r>
      <w:r>
        <w:rPr>
          <w:rFonts w:ascii="Arial" w:hAnsi="Arial" w:cs="Arial" w:eastAsia="Arial"/>
          <w:sz w:val="18"/>
          <w:szCs w:val="18"/>
          <w:color w:val="7F9B30"/>
          <w:spacing w:val="-2"/>
          <w:w w:val="93"/>
        </w:rPr>
        <w:t>g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3"/>
        </w:rPr>
        <w:t>e:</w:t>
      </w:r>
      <w:r>
        <w:rPr>
          <w:rFonts w:ascii="Arial" w:hAnsi="Arial" w:cs="Arial" w:eastAsia="Arial"/>
          <w:sz w:val="18"/>
          <w:szCs w:val="18"/>
          <w:color w:val="7F9B30"/>
          <w:spacing w:val="1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3"/>
        </w:rPr>
        <w:t>The</w:t>
      </w:r>
      <w:r>
        <w:rPr>
          <w:rFonts w:ascii="Arial" w:hAnsi="Arial" w:cs="Arial" w:eastAsia="Arial"/>
          <w:sz w:val="18"/>
          <w:szCs w:val="18"/>
          <w:color w:val="7F9B30"/>
          <w:spacing w:val="-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roof</w:t>
      </w:r>
      <w:r>
        <w:rPr>
          <w:rFonts w:ascii="Arial" w:hAnsi="Arial" w:cs="Arial" w:eastAsia="Arial"/>
          <w:sz w:val="18"/>
          <w:szCs w:val="18"/>
          <w:color w:val="7F9B3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7"/>
        </w:rPr>
        <w:t>closes</w:t>
      </w:r>
      <w:r>
        <w:rPr>
          <w:rFonts w:ascii="Arial" w:hAnsi="Arial" w:cs="Arial" w:eastAsia="Arial"/>
          <w:sz w:val="18"/>
          <w:szCs w:val="18"/>
          <w:color w:val="7F9B3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7F9B3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-2"/>
          <w:w w:val="77"/>
        </w:rPr>
        <w:t>R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F9B30"/>
          <w:spacing w:val="0"/>
          <w:w w:val="92"/>
        </w:rPr>
        <w:t>Laver</w:t>
      </w:r>
      <w:r>
        <w:rPr>
          <w:rFonts w:ascii="Arial" w:hAnsi="Arial" w:cs="Arial" w:eastAsia="Arial"/>
          <w:sz w:val="18"/>
          <w:szCs w:val="18"/>
          <w:color w:val="7F9B30"/>
          <w:spacing w:val="-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7F9B3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840" w:h="15580"/>
          <w:pgMar w:top="0" w:bottom="0" w:left="1040" w:right="260"/>
          <w:cols w:num="3" w:equalWidth="0">
            <w:col w:w="3135" w:space="222"/>
            <w:col w:w="3008" w:space="254"/>
            <w:col w:w="39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8.292595pt;margin-top:378.376007pt;width:523.089000pt;height:352.566pt;mso-position-horizontal-relative:page;mso-position-vertical-relative:page;z-index:-153" coordorigin="766,7568" coordsize="10462,7051">
            <v:shape style="position:absolute;left:5632;top:7642;width:2078;height:6927" type="#_x0000_t75">
              <v:imagedata r:id="rId5" o:title=""/>
            </v:shape>
            <v:shape style="position:absolute;left:7701;top:7713;width:3358;height:740" type="#_x0000_t75">
              <v:imagedata r:id="rId6" o:title=""/>
            </v:shape>
            <v:shape style="position:absolute;left:10741;top:8453;width:273;height:563" type="#_x0000_t75">
              <v:imagedata r:id="rId7" o:title=""/>
            </v:shape>
            <v:shape style="position:absolute;left:7701;top:7675;width:3276;height:38" type="#_x0000_t75">
              <v:imagedata r:id="rId8" o:title=""/>
            </v:shape>
            <v:shape style="position:absolute;left:839;top:12482;width:4803;height:2087" type="#_x0000_t75">
              <v:imagedata r:id="rId9" o:title=""/>
            </v:shape>
            <v:shape style="position:absolute;left:798;top:7568;width:10312;height:710" type="#_x0000_t75">
              <v:imagedata r:id="rId10" o:title=""/>
            </v:shape>
            <v:shape style="position:absolute;left:10456;top:13513;width:689;height:1025" type="#_x0000_t75">
              <v:imagedata r:id="rId11" o:title=""/>
            </v:shape>
            <v:shape style="position:absolute;left:10528;top:9007;width:699;height:5584" type="#_x0000_t75">
              <v:imagedata r:id="rId12" o:title=""/>
            </v:shape>
            <v:shape style="position:absolute;left:766;top:8267;width:9772;height:6351" type="#_x0000_t75">
              <v:imagedata r:id="rId13" o:title=""/>
            </v:shape>
            <v:shape style="position:absolute;left:7681;top:8503;width:1809;height:2128" type="#_x0000_t75">
              <v:imagedata r:id="rId14" o:title=""/>
            </v:shape>
            <v:shape style="position:absolute;left:9485;top:8503;width:1206;height:3545" type="#_x0000_t75">
              <v:imagedata r:id="rId15" o:title=""/>
            </v:shape>
            <v:shape style="position:absolute;left:7681;top:10626;width:1809;height:2131" type="#_x0000_t75">
              <v:imagedata r:id="rId16" o:title=""/>
            </v:shape>
            <v:shape style="position:absolute;left:9485;top:12044;width:1206;height:1419" type="#_x0000_t75">
              <v:imagedata r:id="rId17" o:title=""/>
            </v:shape>
            <v:shape style="position:absolute;left:7681;top:12754;width:1809;height:709" type="#_x0000_t75">
              <v:imagedata r:id="rId18" o:title=""/>
            </v:shape>
            <v:shape style="position:absolute;left:7631;top:8453;width:3110;height:5060" type="#_x0000_t75">
              <v:imagedata r:id="rId19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28" w:right="-20"/>
        <w:jc w:val="left"/>
        <w:rPr>
          <w:rFonts w:ascii="Times New Roman" w:hAnsi="Times New Roman" w:cs="Times New Roman" w:eastAsia="Times New Roman"/>
          <w:sz w:val="9.449219"/>
          <w:szCs w:val="9.449219"/>
        </w:rPr>
      </w:pPr>
      <w:rPr/>
      <w:r>
        <w:rPr/>
        <w:pict>
          <v:shape style="width:24.98625pt;height:4.72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9.449219"/>
          <w:szCs w:val="9.449219"/>
        </w:rPr>
      </w:r>
    </w:p>
    <w:sectPr>
      <w:type w:val="continuous"/>
      <w:pgSz w:w="11840" w:h="15580"/>
      <w:pgMar w:top="0" w:bottom="0" w:left="10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2016-06-20T08:00:06Z</dcterms:created>
  <dcterms:modified xsi:type="dcterms:W3CDTF">2016-06-20T08:00:06Z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2010-04-30T00:00:00Z</vt:filetime>
  </property>
  <property fmtid="{D5CDD505-2E9C-101B-9397-08002B2CF9AE}" pid="3" name="LastSaved">
    <vt:filetime>2016-06-19T00:00:00Z</vt:filetime>
  </property>
</Properties>
</file>