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3" w:lineRule="auto"/>
        <w:ind w:left="2931" w:right="1001" w:firstLine="-1766"/>
        <w:jc w:val="left"/>
        <w:rPr>
          <w:rFonts w:ascii="Times New Roman" w:hAnsi="Times New Roman" w:cs="Times New Roman" w:eastAsia="Times New Roman"/>
          <w:sz w:val="48"/>
          <w:szCs w:val="48"/>
        </w:rPr>
      </w:pPr>
      <w:rPr/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-1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otu,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85kg,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too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1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big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7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teammates’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8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8"/>
          <w:szCs w:val="48"/>
          <w:color w:val="231F20"/>
          <w:spacing w:val="0"/>
          <w:w w:val="100"/>
          <w:b/>
          <w:bCs/>
        </w:rPr>
        <w:t>boots?</w:t>
      </w:r>
      <w:r>
        <w:rPr>
          <w:rFonts w:ascii="Times New Roman" w:hAnsi="Times New Roman" w:cs="Times New Roman" w:eastAsia="Times New Roman"/>
          <w:sz w:val="48"/>
          <w:szCs w:val="48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0" w:lineRule="exact"/>
        <w:ind w:left="104" w:right="66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Louis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Hal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b/>
          <w:bCs/>
        </w:rPr>
        <w:t>Kati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  <w:b/>
          <w:bCs/>
        </w:rPr>
        <w:t>Benson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callin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oduction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eight-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junior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leagu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becaus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size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diffe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ence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6602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easin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umbe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acifi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Islande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loca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competition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eighin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kil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rams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kid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671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under-10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Sydn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1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nine-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ear-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Luan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ough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oppositio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Blackt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4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4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ongl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Islander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back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team.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350" w:right="69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opposing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46" w:lineRule="exact"/>
        <w:ind w:left="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6"/>
        </w:rPr>
        <w:t>Colyton-Moun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  <w:position w:val="-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6"/>
        </w:rPr>
        <w:t>uit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6"/>
        </w:rPr>
        <w:t>tea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position w:val="-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  <w:position w:val="-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position w:val="-6"/>
        </w:rPr>
        <w:t>called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1840" w:h="15580"/>
          <w:pgMar w:top="1440" w:bottom="280" w:left="1020" w:right="1080"/>
        </w:sectPr>
      </w:pPr>
      <w:rPr/>
    </w:p>
    <w:p>
      <w:pPr>
        <w:spacing w:before="75" w:after="0" w:line="220" w:lineRule="exact"/>
        <w:ind w:left="104" w:right="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8.220592pt;margin-top:159.397003pt;width:521.235pt;height:564.804pt;mso-position-horizontal-relative:page;mso-position-vertical-relative:page;z-index:-108" coordorigin="764,3188" coordsize="10425,11296">
            <v:shape style="position:absolute;left:4940;top:3267;width:6059;height:1147" type="#_x0000_t75">
              <v:imagedata r:id="rId5" o:title=""/>
            </v:shape>
            <v:shape style="position:absolute;left:10450;top:8630;width:689;height:5757" type="#_x0000_t75">
              <v:imagedata r:id="rId6" o:title=""/>
            </v:shape>
            <v:shape style="position:absolute;left:10741;top:4414;width:251;height:4216" type="#_x0000_t75">
              <v:imagedata r:id="rId7" o:title=""/>
            </v:shape>
            <v:shape style="position:absolute;left:4940;top:8630;width:4829;height:4412" type="#_x0000_t75">
              <v:imagedata r:id="rId8" o:title=""/>
            </v:shape>
            <v:shape style="position:absolute;left:9759;top:8630;width:701;height:5762" type="#_x0000_t75">
              <v:imagedata r:id="rId9" o:title=""/>
            </v:shape>
            <v:shape style="position:absolute;left:815;top:8832;width:4134;height:5602" type="#_x0000_t75">
              <v:imagedata r:id="rId10" o:title=""/>
            </v:shape>
            <v:shape style="position:absolute;left:773;top:3188;width:10274;height:710" type="#_x0000_t75">
              <v:imagedata r:id="rId11" o:title=""/>
            </v:shape>
            <v:shape style="position:absolute;left:10488;top:14376;width:665;height:63" type="#_x0000_t75">
              <v:imagedata r:id="rId12" o:title=""/>
            </v:shape>
            <v:shape style="position:absolute;left:10941;top:3888;width:249;height:10498" type="#_x0000_t75">
              <v:imagedata r:id="rId13" o:title=""/>
            </v:shape>
            <v:shape style="position:absolute;left:764;top:3888;width:9734;height:10596" type="#_x0000_t75">
              <v:imagedata r:id="rId14" o:title=""/>
            </v:shape>
            <v:shape style="position:absolute;left:4392;top:4464;width:6299;height:4116" type="#_x0000_t75">
              <v:imagedata r:id="rId15" o:title=""/>
            </v:shape>
            <v:shape style="position:absolute;left:4342;top:4414;width:6398;height:708" type="#_x0000_t75">
              <v:imagedata r:id="rId16" o:title=""/>
            </v:shape>
            <v:shape style="position:absolute;left:4342;top:5112;width:6398;height:3518" type="#_x0000_t75">
              <v:imagedata r:id="rId17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eigh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85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kil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centimet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tall,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93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2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1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Donn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whos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osh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smalle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kid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inju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tackl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eight.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-1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</w:rPr>
        <w:t>‘It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5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shoul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4"/>
          <w:w w:val="8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said.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2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otu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Monitan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Luani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bigge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-5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‘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stan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ents,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thei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4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inju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orkin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skil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2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Luan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said.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104" w:right="5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‘M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nex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month,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under-11s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77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8"/>
        </w:rPr>
        <w:t>B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98"/>
        </w:rPr>
        <w:t>l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8"/>
        </w:rPr>
        <w:t>a</w:t>
      </w:r>
      <w:r>
        <w:rPr>
          <w:rFonts w:ascii="Arial" w:hAnsi="Arial" w:cs="Arial" w:eastAsia="Arial"/>
          <w:sz w:val="18"/>
          <w:szCs w:val="18"/>
          <w:color w:val="7F9B30"/>
          <w:spacing w:val="-5"/>
          <w:w w:val="98"/>
        </w:rPr>
        <w:t>c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8"/>
        </w:rPr>
        <w:t>ktown</w:t>
      </w:r>
      <w:r>
        <w:rPr>
          <w:rFonts w:ascii="Arial" w:hAnsi="Arial" w:cs="Arial" w:eastAsia="Arial"/>
          <w:sz w:val="18"/>
          <w:szCs w:val="18"/>
          <w:color w:val="7F9B30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-3"/>
          <w:w w:val="79"/>
        </w:rPr>
        <w:t>C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4"/>
        </w:rPr>
        <w:t>ity’s</w:t>
      </w:r>
      <w:r>
        <w:rPr>
          <w:rFonts w:ascii="Arial" w:hAnsi="Arial" w:cs="Arial" w:eastAsia="Arial"/>
          <w:sz w:val="18"/>
          <w:szCs w:val="18"/>
          <w:color w:val="7F9B3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72"/>
        </w:rPr>
        <w:t>F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115"/>
        </w:rPr>
        <w:t>t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F9B3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97"/>
        </w:rPr>
        <w:t>Luani,</w:t>
      </w:r>
      <w:r>
        <w:rPr>
          <w:rFonts w:ascii="Arial" w:hAnsi="Arial" w:cs="Arial" w:eastAsia="Arial"/>
          <w:sz w:val="18"/>
          <w:szCs w:val="18"/>
          <w:color w:val="7F9B30"/>
          <w:spacing w:val="-7"/>
          <w:w w:val="97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100"/>
        </w:rPr>
        <w:t>9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7F9B3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foregro</w:t>
      </w:r>
      <w:r>
        <w:rPr>
          <w:rFonts w:ascii="Arial" w:hAnsi="Arial" w:cs="Arial" w:eastAsia="Arial"/>
          <w:sz w:val="18"/>
          <w:szCs w:val="18"/>
          <w:color w:val="7F9B30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color w:val="7F9B30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0" w:lineRule="exact"/>
        <w:ind w:left="20" w:right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skille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isn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ight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19" w:lineRule="exact"/>
        <w:ind w:left="266" w:right="51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otu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coach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9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Ji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6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anz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6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expecte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20" w:right="18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compet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agains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better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skills.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left="20" w:right="19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tacklin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8"/>
        </w:rPr>
        <w:t>fea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8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them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taugh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3" w:lineRule="exact"/>
        <w:ind w:left="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techniqu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3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oi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inju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20" w:right="18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5"/>
        </w:rPr>
        <w:t>‘It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85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siz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him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89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8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eall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effo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himsel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tackle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operl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tackle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20" w:right="21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Blackt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said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eight-base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vision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86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8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8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against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2" w:lineRule="exact"/>
        <w:ind w:left="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18-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ear-ol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1"/>
        </w:rPr>
        <w:t>men.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24" w:lineRule="exact"/>
        <w:ind w:left="20" w:right="266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‘Mentall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9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stil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nine-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ear-old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atc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olde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team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0" w:lineRule="exact"/>
        <w:ind w:right="5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95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9"/>
          <w:w w:val="95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</w:rPr>
        <w:t>skill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6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7"/>
          <w:w w:val="10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9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9"/>
        </w:rPr>
        <w:t>adden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5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mothe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77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7"/>
        </w:rPr>
        <w:t>oshua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34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adde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adde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leagu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booste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self-estee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ongan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Samoa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Mao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itag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ima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school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successfull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9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ialle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eight-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icted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visio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3"/>
        </w:rPr>
        <w:t>month.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230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8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8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8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8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2"/>
        </w:rPr>
        <w:t>usua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visions,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hel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special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competitio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unde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kil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rams.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0" w:lineRule="exact"/>
        <w:ind w:right="6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Melani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inion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Nationa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5"/>
        </w:rPr>
        <w:t>Rug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5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4"/>
        </w:rPr>
        <w:t>Leagu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4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9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elopmen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offi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5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anthe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sai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3"/>
        </w:rPr>
        <w:t>feedbac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3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9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6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6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9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teache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9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7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child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been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98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8"/>
        </w:rPr>
        <w:t>erwhelmingl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posit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8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  <w:i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i/>
        </w:rPr>
        <w:t>Sun-He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5"/>
          <w:w w:val="9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0"/>
          <w:i/>
        </w:rPr>
        <w:t>ald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6"/>
          <w:w w:val="9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9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91"/>
        </w:rPr>
        <w:t>ul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9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"/>
          <w:w w:val="100"/>
        </w:rPr>
        <w:t>2006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1840" w:h="15580"/>
      <w:pgMar w:top="0" w:bottom="0" w:left="1020" w:right="1080"/>
      <w:cols w:num="3" w:equalWidth="0">
        <w:col w:w="3125" w:space="207"/>
        <w:col w:w="3253" w:space="16"/>
        <w:col w:w="31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2016-06-16T10:44:19Z</dcterms:created>
  <dcterms:modified xsi:type="dcterms:W3CDTF">2016-06-16T10:44:19Z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2010-04-30T00:00:00Z</vt:filetime>
  </property>
  <property fmtid="{D5CDD505-2E9C-101B-9397-08002B2CF9AE}" pid="3" name="LastSaved">
    <vt:filetime>2016-06-16T00:00:00Z</vt:filetime>
  </property>
</Properties>
</file>